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7B" w:rsidRDefault="0014546D" w:rsidP="00FB79B3">
      <w:pPr>
        <w:ind w:firstLine="720"/>
      </w:pPr>
      <w:r>
        <w:rPr>
          <w:noProof/>
          <w:lang w:val="en-CA" w:eastAsia="en-CA"/>
        </w:rPr>
        <w:pict>
          <v:group id="_x0000_s1056" style="position:absolute;left:0;text-align:left;margin-left:269.9pt;margin-top:-19.9pt;width:258.8pt;height:155.2pt;z-index:251657216" coordorigin="4064,6240" coordsize="6056,3834">
            <v:roundrect id="_x0000_s1041" style="position:absolute;left:4064;top:6240;width:6056;height:3834;mso-position-horizontal-relative:page;mso-position-vertical-relative:page" arcsize="10923f" fillcolor="#c6d9e8" strokecolor="#4581ad" strokeweight=".25pt">
              <v:fill opacity="32113f"/>
            </v:roundrect>
            <v:oval id="_x0000_s1051" style="position:absolute;left:4992;top:6880;width:4386;height:2608;mso-width-relative:margin;mso-height-relative:margin" fillcolor="#4f81bd" strokecolor="#4f81bd" strokeweight="10pt">
              <v:stroke linestyle="thinThin"/>
              <v:shadow color="#868686"/>
              <v:textbox style="mso-next-textbox:#_x0000_s1051">
                <w:txbxContent>
                  <w:p w:rsidR="00A56DCC" w:rsidRPr="00FB79B3" w:rsidRDefault="0053407F" w:rsidP="00FB79B3">
                    <w:pPr>
                      <w:spacing w:line="276" w:lineRule="auto"/>
                      <w:jc w:val="center"/>
                      <w:rPr>
                        <w:b/>
                        <w:color w:val="auto"/>
                        <w:sz w:val="30"/>
                        <w:szCs w:val="30"/>
                      </w:rPr>
                    </w:pPr>
                    <w:r>
                      <w:rPr>
                        <w:b/>
                        <w:color w:val="auto"/>
                        <w:sz w:val="30"/>
                        <w:szCs w:val="30"/>
                      </w:rPr>
                      <w:t>2014</w:t>
                    </w:r>
                    <w:r w:rsidR="00FB79B3" w:rsidRPr="00FB79B3">
                      <w:rPr>
                        <w:b/>
                        <w:color w:val="auto"/>
                        <w:sz w:val="30"/>
                        <w:szCs w:val="30"/>
                      </w:rPr>
                      <w:t xml:space="preserve"> </w:t>
                    </w:r>
                    <w:proofErr w:type="gramStart"/>
                    <w:r w:rsidR="00A56DCC" w:rsidRPr="00FB79B3">
                      <w:rPr>
                        <w:b/>
                        <w:color w:val="auto"/>
                        <w:sz w:val="30"/>
                        <w:szCs w:val="30"/>
                      </w:rPr>
                      <w:t>Summer</w:t>
                    </w:r>
                    <w:proofErr w:type="gramEnd"/>
                    <w:r w:rsidR="00A56DCC" w:rsidRPr="00FB79B3">
                      <w:rPr>
                        <w:b/>
                        <w:color w:val="auto"/>
                        <w:sz w:val="30"/>
                        <w:szCs w:val="30"/>
                      </w:rPr>
                      <w:t xml:space="preserve"> </w:t>
                    </w:r>
                  </w:p>
                  <w:p w:rsidR="00ED1C76" w:rsidRPr="00FB79B3" w:rsidRDefault="00A56DCC" w:rsidP="00A56DCC">
                    <w:pPr>
                      <w:spacing w:line="276" w:lineRule="auto"/>
                      <w:jc w:val="center"/>
                      <w:rPr>
                        <w:b/>
                        <w:sz w:val="30"/>
                        <w:szCs w:val="30"/>
                        <w:lang w:val="en-CA"/>
                      </w:rPr>
                    </w:pPr>
                    <w:r w:rsidRPr="00FB79B3">
                      <w:rPr>
                        <w:b/>
                        <w:color w:val="auto"/>
                        <w:sz w:val="30"/>
                        <w:szCs w:val="30"/>
                      </w:rPr>
                      <w:t>Long Track Camp</w:t>
                    </w:r>
                  </w:p>
                </w:txbxContent>
              </v:textbox>
            </v:oval>
          </v:group>
        </w:pict>
      </w:r>
      <w:r w:rsidR="00682B51">
        <w:rPr>
          <w:noProof/>
          <w:lang w:val="en-CA" w:eastAsia="en-CA"/>
        </w:rPr>
        <w:drawing>
          <wp:inline distT="0" distB="0" distL="0" distR="0">
            <wp:extent cx="2311400" cy="187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E4" w:rsidRPr="005A656D" w:rsidRDefault="0014546D" w:rsidP="00ED1C76">
      <w:r w:rsidRPr="001454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8.05pt;margin-top:223.1pt;width:546.75pt;height:552.9pt;z-index:251656192;mso-position-horizontal-relative:page;mso-position-vertical-relative:page" filled="f" stroked="f">
            <v:textbox style="mso-next-textbox:#_x0000_s1035">
              <w:txbxContent>
                <w:p w:rsidR="005E4E14" w:rsidRPr="005E4E14" w:rsidRDefault="00FB79B3" w:rsidP="005E4E14">
                  <w:pPr>
                    <w:pStyle w:val="Heading3"/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</w:rPr>
                    <w:t xml:space="preserve">PRELIMINARY </w:t>
                  </w:r>
                  <w:r w:rsidR="005E4E14" w:rsidRPr="005E4E14">
                    <w:rPr>
                      <w:b/>
                      <w:color w:val="002060"/>
                      <w:sz w:val="32"/>
                      <w:szCs w:val="32"/>
                    </w:rPr>
                    <w:t>INFO</w:t>
                  </w:r>
                </w:p>
                <w:p w:rsidR="005E4E14" w:rsidRDefault="005E4E14">
                  <w:pPr>
                    <w:pStyle w:val="Heading3"/>
                    <w:rPr>
                      <w:color w:val="002060"/>
                      <w:sz w:val="32"/>
                      <w:szCs w:val="32"/>
                    </w:rPr>
                  </w:pPr>
                </w:p>
                <w:p w:rsidR="00B4247B" w:rsidRDefault="00ED1C76">
                  <w:pPr>
                    <w:pStyle w:val="Heading3"/>
                    <w:rPr>
                      <w:color w:val="002060"/>
                      <w:sz w:val="32"/>
                      <w:szCs w:val="32"/>
                    </w:rPr>
                  </w:pPr>
                  <w:r w:rsidRPr="00071ABD">
                    <w:rPr>
                      <w:color w:val="002060"/>
                      <w:sz w:val="32"/>
                      <w:szCs w:val="32"/>
                    </w:rPr>
                    <w:t>Date:</w:t>
                  </w:r>
                  <w:r w:rsidRPr="00071ABD">
                    <w:rPr>
                      <w:color w:val="002060"/>
                      <w:sz w:val="32"/>
                      <w:szCs w:val="32"/>
                    </w:rPr>
                    <w:tab/>
                  </w:r>
                  <w:r w:rsidRPr="00071ABD">
                    <w:rPr>
                      <w:color w:val="002060"/>
                      <w:sz w:val="32"/>
                      <w:szCs w:val="32"/>
                    </w:rPr>
                    <w:tab/>
                  </w:r>
                  <w:r w:rsidR="00DE1147">
                    <w:rPr>
                      <w:color w:val="002060"/>
                      <w:sz w:val="32"/>
                      <w:szCs w:val="32"/>
                    </w:rPr>
                    <w:t xml:space="preserve">August </w:t>
                  </w:r>
                  <w:r w:rsidR="00FB79B3">
                    <w:rPr>
                      <w:color w:val="002060"/>
                      <w:sz w:val="32"/>
                      <w:szCs w:val="32"/>
                    </w:rPr>
                    <w:t>20-24</w:t>
                  </w:r>
                  <w:r w:rsidR="00A56DCC">
                    <w:rPr>
                      <w:color w:val="002060"/>
                      <w:sz w:val="32"/>
                      <w:szCs w:val="32"/>
                    </w:rPr>
                    <w:t>, 201</w:t>
                  </w:r>
                  <w:r w:rsidR="00FB79B3">
                    <w:rPr>
                      <w:color w:val="002060"/>
                      <w:sz w:val="32"/>
                      <w:szCs w:val="32"/>
                    </w:rPr>
                    <w:t>4</w:t>
                  </w:r>
                </w:p>
                <w:p w:rsidR="001F44E4" w:rsidRDefault="001F44E4" w:rsidP="001F44E4"/>
                <w:p w:rsidR="001F44E4" w:rsidRPr="001F44E4" w:rsidRDefault="001F44E4" w:rsidP="001F44E4">
                  <w:pPr>
                    <w:pStyle w:val="Heading3"/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color w:val="002060"/>
                      <w:sz w:val="32"/>
                      <w:szCs w:val="32"/>
                    </w:rPr>
                    <w:t>Time:</w:t>
                  </w:r>
                  <w:r>
                    <w:rPr>
                      <w:color w:val="002060"/>
                      <w:sz w:val="32"/>
                      <w:szCs w:val="32"/>
                    </w:rPr>
                    <w:tab/>
                  </w:r>
                  <w:r>
                    <w:rPr>
                      <w:color w:val="002060"/>
                      <w:sz w:val="32"/>
                      <w:szCs w:val="32"/>
                    </w:rPr>
                    <w:tab/>
                  </w:r>
                  <w:r w:rsidRPr="001F44E4">
                    <w:rPr>
                      <w:color w:val="002060"/>
                      <w:sz w:val="32"/>
                      <w:szCs w:val="32"/>
                    </w:rPr>
                    <w:t>9:00 a.m. – 3:00 p.m.</w:t>
                  </w:r>
                </w:p>
                <w:p w:rsidR="00ED1C76" w:rsidRPr="00071ABD" w:rsidRDefault="00ED1C76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</w:p>
                <w:p w:rsidR="002B5F85" w:rsidRDefault="005E4E14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color w:val="002060"/>
                      <w:sz w:val="32"/>
                      <w:szCs w:val="32"/>
                    </w:rPr>
                    <w:t>A</w:t>
                  </w:r>
                  <w:r w:rsidR="002B5F85">
                    <w:rPr>
                      <w:color w:val="002060"/>
                      <w:sz w:val="32"/>
                      <w:szCs w:val="32"/>
                    </w:rPr>
                    <w:t>ges:</w:t>
                  </w:r>
                  <w:r w:rsidR="002B5F85">
                    <w:rPr>
                      <w:color w:val="002060"/>
                      <w:sz w:val="32"/>
                      <w:szCs w:val="32"/>
                    </w:rPr>
                    <w:tab/>
                  </w:r>
                  <w:r w:rsidR="002B5F85">
                    <w:rPr>
                      <w:color w:val="002060"/>
                      <w:sz w:val="32"/>
                      <w:szCs w:val="32"/>
                    </w:rPr>
                    <w:tab/>
                  </w:r>
                  <w:r w:rsidR="00DE1147">
                    <w:rPr>
                      <w:color w:val="002060"/>
                      <w:sz w:val="32"/>
                      <w:szCs w:val="32"/>
                    </w:rPr>
                    <w:t>All ages welcome</w:t>
                  </w:r>
                </w:p>
                <w:p w:rsidR="00ED1C76" w:rsidRDefault="00ED1C76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071ABD">
                    <w:rPr>
                      <w:color w:val="002060"/>
                      <w:sz w:val="32"/>
                      <w:szCs w:val="32"/>
                    </w:rPr>
                    <w:tab/>
                  </w:r>
                  <w:r w:rsidRPr="00071ABD">
                    <w:rPr>
                      <w:color w:val="002060"/>
                      <w:sz w:val="32"/>
                      <w:szCs w:val="32"/>
                    </w:rPr>
                    <w:tab/>
                  </w:r>
                </w:p>
                <w:p w:rsidR="00B01B22" w:rsidRDefault="00A56DCC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color w:val="002060"/>
                      <w:sz w:val="32"/>
                      <w:szCs w:val="32"/>
                    </w:rPr>
                    <w:t>Includes:</w:t>
                  </w:r>
                  <w:r w:rsidR="00B01B22" w:rsidRPr="00B01B22">
                    <w:rPr>
                      <w:color w:val="002060"/>
                      <w:sz w:val="32"/>
                      <w:szCs w:val="32"/>
                    </w:rPr>
                    <w:t xml:space="preserve"> </w:t>
                  </w:r>
                  <w:r w:rsidR="00B01B22">
                    <w:rPr>
                      <w:color w:val="002060"/>
                      <w:sz w:val="32"/>
                      <w:szCs w:val="32"/>
                    </w:rPr>
                    <w:tab/>
                    <w:t>Two ice session</w:t>
                  </w:r>
                  <w:r>
                    <w:rPr>
                      <w:color w:val="002060"/>
                      <w:sz w:val="32"/>
                      <w:szCs w:val="32"/>
                    </w:rPr>
                    <w:t>s</w:t>
                  </w:r>
                </w:p>
                <w:p w:rsidR="00A56DCC" w:rsidRDefault="00B01B22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color w:val="002060"/>
                      <w:sz w:val="32"/>
                      <w:szCs w:val="32"/>
                    </w:rPr>
                    <w:t>(Daily)</w:t>
                  </w:r>
                  <w:r w:rsidR="00A56DCC">
                    <w:rPr>
                      <w:color w:val="002060"/>
                      <w:sz w:val="32"/>
                      <w:szCs w:val="32"/>
                    </w:rPr>
                    <w:tab/>
                  </w:r>
                  <w:r w:rsidR="00A56DCC">
                    <w:rPr>
                      <w:color w:val="002060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color w:val="002060"/>
                      <w:sz w:val="32"/>
                      <w:szCs w:val="32"/>
                    </w:rPr>
                    <w:t>D</w:t>
                  </w:r>
                  <w:r w:rsidR="00A56DCC">
                    <w:rPr>
                      <w:color w:val="002060"/>
                      <w:sz w:val="32"/>
                      <w:szCs w:val="32"/>
                    </w:rPr>
                    <w:t>ryland</w:t>
                  </w:r>
                  <w:proofErr w:type="spellEnd"/>
                  <w:r>
                    <w:rPr>
                      <w:color w:val="002060"/>
                      <w:sz w:val="32"/>
                      <w:szCs w:val="32"/>
                    </w:rPr>
                    <w:t>/games</w:t>
                  </w:r>
                </w:p>
                <w:p w:rsidR="00A56DCC" w:rsidRDefault="00A56DCC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color w:val="002060"/>
                      <w:sz w:val="32"/>
                      <w:szCs w:val="32"/>
                    </w:rPr>
                    <w:tab/>
                  </w:r>
                  <w:r>
                    <w:rPr>
                      <w:color w:val="002060"/>
                      <w:sz w:val="32"/>
                      <w:szCs w:val="32"/>
                    </w:rPr>
                    <w:tab/>
                  </w:r>
                  <w:r>
                    <w:rPr>
                      <w:color w:val="002060"/>
                      <w:sz w:val="32"/>
                      <w:szCs w:val="32"/>
                    </w:rPr>
                    <w:tab/>
                  </w:r>
                  <w:r w:rsidR="00B01B22">
                    <w:rPr>
                      <w:color w:val="002060"/>
                      <w:sz w:val="32"/>
                      <w:szCs w:val="32"/>
                    </w:rPr>
                    <w:t>I</w:t>
                  </w:r>
                  <w:r>
                    <w:rPr>
                      <w:color w:val="002060"/>
                      <w:sz w:val="32"/>
                      <w:szCs w:val="32"/>
                    </w:rPr>
                    <w:t>nformation session</w:t>
                  </w:r>
                  <w:r w:rsidR="00B01B22">
                    <w:rPr>
                      <w:color w:val="002060"/>
                      <w:sz w:val="32"/>
                      <w:szCs w:val="32"/>
                    </w:rPr>
                    <w:t>s</w:t>
                  </w:r>
                </w:p>
                <w:p w:rsidR="00B01B22" w:rsidRDefault="00B01B22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</w:p>
                <w:p w:rsidR="006A1A86" w:rsidRDefault="006A1A86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color w:val="002060"/>
                      <w:sz w:val="32"/>
                      <w:szCs w:val="32"/>
                    </w:rPr>
                    <w:t>Cost:</w:t>
                  </w:r>
                  <w:r>
                    <w:rPr>
                      <w:color w:val="002060"/>
                      <w:sz w:val="32"/>
                      <w:szCs w:val="32"/>
                    </w:rPr>
                    <w:tab/>
                  </w:r>
                  <w:r>
                    <w:rPr>
                      <w:color w:val="002060"/>
                      <w:sz w:val="32"/>
                      <w:szCs w:val="32"/>
                    </w:rPr>
                    <w:tab/>
                    <w:t>$</w:t>
                  </w:r>
                  <w:r w:rsidR="00FB79B3">
                    <w:rPr>
                      <w:color w:val="002060"/>
                      <w:sz w:val="32"/>
                      <w:szCs w:val="32"/>
                    </w:rPr>
                    <w:t>200</w:t>
                  </w:r>
                  <w:r>
                    <w:rPr>
                      <w:color w:val="002060"/>
                      <w:sz w:val="32"/>
                      <w:szCs w:val="32"/>
                    </w:rPr>
                    <w:t>.00</w:t>
                  </w:r>
                  <w:r w:rsidR="00FB79B3">
                    <w:rPr>
                      <w:color w:val="002060"/>
                      <w:sz w:val="32"/>
                      <w:szCs w:val="32"/>
                    </w:rPr>
                    <w:t xml:space="preserve"> (Testing extra if applicable)</w:t>
                  </w:r>
                </w:p>
                <w:p w:rsidR="006A1A86" w:rsidRPr="00071ABD" w:rsidRDefault="006A1A86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</w:p>
                <w:p w:rsidR="00ED1C76" w:rsidRPr="00071ABD" w:rsidRDefault="00ED1C76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071ABD">
                    <w:rPr>
                      <w:color w:val="002060"/>
                      <w:sz w:val="32"/>
                      <w:szCs w:val="32"/>
                    </w:rPr>
                    <w:t>Location:</w:t>
                  </w:r>
                  <w:r w:rsidRPr="00071ABD">
                    <w:rPr>
                      <w:color w:val="002060"/>
                      <w:sz w:val="32"/>
                      <w:szCs w:val="32"/>
                    </w:rPr>
                    <w:tab/>
                  </w:r>
                  <w:r w:rsidR="00071ABD" w:rsidRPr="00071ABD">
                    <w:rPr>
                      <w:color w:val="002060"/>
                      <w:sz w:val="32"/>
                      <w:szCs w:val="32"/>
                    </w:rPr>
                    <w:tab/>
                  </w:r>
                  <w:r w:rsidR="002A4C01">
                    <w:rPr>
                      <w:color w:val="002060"/>
                      <w:sz w:val="32"/>
                      <w:szCs w:val="32"/>
                    </w:rPr>
                    <w:t>Pomeroy Sport</w:t>
                  </w:r>
                  <w:r w:rsidR="00DE1147">
                    <w:rPr>
                      <w:color w:val="002060"/>
                      <w:sz w:val="32"/>
                      <w:szCs w:val="32"/>
                    </w:rPr>
                    <w:t xml:space="preserve"> Center - 9324-96 St, F</w:t>
                  </w:r>
                  <w:r w:rsidRPr="00071ABD">
                    <w:rPr>
                      <w:color w:val="002060"/>
                      <w:sz w:val="32"/>
                      <w:szCs w:val="32"/>
                    </w:rPr>
                    <w:t>ort St John</w:t>
                  </w:r>
                </w:p>
                <w:p w:rsidR="002E39BC" w:rsidRDefault="002E39BC" w:rsidP="002E39BC">
                  <w:pPr>
                    <w:rPr>
                      <w:color w:val="002060"/>
                      <w:sz w:val="32"/>
                      <w:szCs w:val="32"/>
                    </w:rPr>
                  </w:pPr>
                </w:p>
                <w:p w:rsidR="00ED1C76" w:rsidRDefault="008A44DF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color w:val="002060"/>
                      <w:sz w:val="32"/>
                      <w:szCs w:val="32"/>
                    </w:rPr>
                    <w:t>For Info:</w:t>
                  </w:r>
                  <w:r w:rsidR="00ED1C76" w:rsidRPr="00071ABD">
                    <w:rPr>
                      <w:color w:val="002060"/>
                      <w:sz w:val="32"/>
                      <w:szCs w:val="32"/>
                    </w:rPr>
                    <w:tab/>
                  </w:r>
                  <w:r w:rsidR="00ED1C76" w:rsidRPr="00071ABD">
                    <w:rPr>
                      <w:color w:val="002060"/>
                      <w:sz w:val="32"/>
                      <w:szCs w:val="32"/>
                    </w:rPr>
                    <w:tab/>
                  </w:r>
                  <w:r w:rsidR="00B01B22" w:rsidRPr="00071ABD">
                    <w:rPr>
                      <w:color w:val="002060"/>
                      <w:sz w:val="32"/>
                      <w:szCs w:val="32"/>
                    </w:rPr>
                    <w:t>Call Richard</w:t>
                  </w:r>
                  <w:r w:rsidR="00B01B22">
                    <w:rPr>
                      <w:color w:val="002060"/>
                      <w:sz w:val="32"/>
                      <w:szCs w:val="32"/>
                    </w:rPr>
                    <w:t>/Dee-Ann</w:t>
                  </w:r>
                  <w:r w:rsidR="00173F5C">
                    <w:rPr>
                      <w:color w:val="002060"/>
                      <w:sz w:val="32"/>
                      <w:szCs w:val="32"/>
                    </w:rPr>
                    <w:t xml:space="preserve"> Stickel at</w:t>
                  </w:r>
                  <w:r w:rsidR="00B01B22" w:rsidRPr="00071ABD">
                    <w:rPr>
                      <w:color w:val="002060"/>
                      <w:sz w:val="32"/>
                      <w:szCs w:val="32"/>
                    </w:rPr>
                    <w:t xml:space="preserve"> 250-785-6889 </w:t>
                  </w:r>
                </w:p>
                <w:p w:rsidR="002E39BC" w:rsidRPr="00071ABD" w:rsidRDefault="002E39BC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color w:val="002060"/>
                      <w:sz w:val="32"/>
                      <w:szCs w:val="32"/>
                    </w:rPr>
                    <w:tab/>
                  </w:r>
                  <w:r>
                    <w:rPr>
                      <w:color w:val="002060"/>
                      <w:sz w:val="32"/>
                      <w:szCs w:val="32"/>
                    </w:rPr>
                    <w:tab/>
                  </w:r>
                  <w:r>
                    <w:rPr>
                      <w:color w:val="002060"/>
                      <w:sz w:val="32"/>
                      <w:szCs w:val="32"/>
                    </w:rPr>
                    <w:tab/>
                  </w:r>
                  <w:proofErr w:type="gramStart"/>
                  <w:r>
                    <w:rPr>
                      <w:color w:val="002060"/>
                      <w:sz w:val="32"/>
                      <w:szCs w:val="32"/>
                    </w:rPr>
                    <w:t>or</w:t>
                  </w:r>
                  <w:proofErr w:type="gramEnd"/>
                  <w:r>
                    <w:rPr>
                      <w:color w:val="002060"/>
                      <w:sz w:val="32"/>
                      <w:szCs w:val="32"/>
                    </w:rPr>
                    <w:t xml:space="preserve"> e-mail 6stickels@telus.net</w:t>
                  </w:r>
                </w:p>
                <w:p w:rsidR="00ED1C76" w:rsidRPr="003434D4" w:rsidRDefault="00ED1C76" w:rsidP="00ED1C76">
                  <w:pPr>
                    <w:rPr>
                      <w:color w:val="002060"/>
                    </w:rPr>
                  </w:pPr>
                </w:p>
                <w:p w:rsidR="003434D4" w:rsidRDefault="001F44E4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color w:val="002060"/>
                      <w:sz w:val="32"/>
                      <w:szCs w:val="32"/>
                    </w:rPr>
                    <w:t>Registration:</w:t>
                  </w:r>
                  <w:r>
                    <w:rPr>
                      <w:color w:val="002060"/>
                      <w:sz w:val="32"/>
                      <w:szCs w:val="32"/>
                    </w:rPr>
                    <w:tab/>
                    <w:t xml:space="preserve">E-mail registration form to </w:t>
                  </w:r>
                  <w:hyperlink r:id="rId7" w:history="1">
                    <w:r w:rsidRPr="001F7028">
                      <w:rPr>
                        <w:rStyle w:val="Hyperlink"/>
                        <w:sz w:val="32"/>
                        <w:szCs w:val="32"/>
                      </w:rPr>
                      <w:t>6stickels@telus.net</w:t>
                    </w:r>
                  </w:hyperlink>
                  <w:r>
                    <w:rPr>
                      <w:color w:val="002060"/>
                      <w:sz w:val="32"/>
                      <w:szCs w:val="32"/>
                    </w:rPr>
                    <w:t xml:space="preserve"> by </w:t>
                  </w:r>
                </w:p>
                <w:p w:rsidR="001F44E4" w:rsidRDefault="001F44E4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color w:val="002060"/>
                      <w:sz w:val="32"/>
                      <w:szCs w:val="32"/>
                    </w:rPr>
                    <w:tab/>
                  </w:r>
                  <w:r>
                    <w:rPr>
                      <w:color w:val="002060"/>
                      <w:sz w:val="32"/>
                      <w:szCs w:val="32"/>
                    </w:rPr>
                    <w:tab/>
                  </w:r>
                  <w:r>
                    <w:rPr>
                      <w:color w:val="002060"/>
                      <w:sz w:val="32"/>
                      <w:szCs w:val="32"/>
                    </w:rPr>
                    <w:tab/>
                  </w:r>
                  <w:proofErr w:type="gramStart"/>
                  <w:r>
                    <w:rPr>
                      <w:color w:val="002060"/>
                      <w:sz w:val="32"/>
                      <w:szCs w:val="32"/>
                    </w:rPr>
                    <w:t>Sunday, August 1</w:t>
                  </w:r>
                  <w:r w:rsidR="00A82410">
                    <w:rPr>
                      <w:color w:val="002060"/>
                      <w:sz w:val="32"/>
                      <w:szCs w:val="32"/>
                    </w:rPr>
                    <w:t>0</w:t>
                  </w:r>
                  <w:r>
                    <w:rPr>
                      <w:color w:val="002060"/>
                      <w:sz w:val="32"/>
                      <w:szCs w:val="32"/>
                    </w:rPr>
                    <w:t>, 201</w:t>
                  </w:r>
                  <w:r w:rsidR="00A82410">
                    <w:rPr>
                      <w:color w:val="002060"/>
                      <w:sz w:val="32"/>
                      <w:szCs w:val="32"/>
                    </w:rPr>
                    <w:t xml:space="preserve">4 </w:t>
                  </w:r>
                  <w:r>
                    <w:rPr>
                      <w:color w:val="002060"/>
                      <w:sz w:val="32"/>
                      <w:szCs w:val="32"/>
                    </w:rPr>
                    <w:t>@ 10:00 p.m.</w:t>
                  </w:r>
                  <w:proofErr w:type="gramEnd"/>
                  <w:r>
                    <w:rPr>
                      <w:color w:val="002060"/>
                      <w:sz w:val="32"/>
                      <w:szCs w:val="32"/>
                    </w:rPr>
                    <w:t xml:space="preserve"> </w:t>
                  </w:r>
                </w:p>
                <w:p w:rsidR="00FB79B3" w:rsidRDefault="00FB79B3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</w:p>
                <w:p w:rsidR="00FB79B3" w:rsidRDefault="00FB79B3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color w:val="002060"/>
                      <w:sz w:val="32"/>
                      <w:szCs w:val="32"/>
                    </w:rPr>
                    <w:t xml:space="preserve">This will be an official Canada Winter Games camp for all eligible skaters.  </w:t>
                  </w:r>
                </w:p>
                <w:p w:rsidR="00821CED" w:rsidRDefault="00821CED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</w:p>
                <w:p w:rsidR="00ED1C76" w:rsidRPr="00071ABD" w:rsidRDefault="003434D4" w:rsidP="00ED1C76">
                  <w:pPr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color w:val="002060"/>
                      <w:sz w:val="32"/>
                      <w:szCs w:val="32"/>
                    </w:rPr>
                    <w:t xml:space="preserve">                               </w:t>
                  </w:r>
                </w:p>
                <w:p w:rsidR="00ED1C76" w:rsidRPr="00071ABD" w:rsidRDefault="001F44E4" w:rsidP="001F44E4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noProof/>
                      <w:color w:val="002060"/>
                      <w:sz w:val="32"/>
                      <w:szCs w:val="32"/>
                      <w:lang w:val="en-CA" w:eastAsia="en-CA"/>
                    </w:rPr>
                    <w:drawing>
                      <wp:inline distT="0" distB="0" distL="0" distR="0">
                        <wp:extent cx="1397000" cy="812800"/>
                        <wp:effectExtent l="19050" t="0" r="0" b="0"/>
                        <wp:docPr id="3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1C76" w:rsidRPr="00071ABD" w:rsidRDefault="00ED1C76" w:rsidP="00ED1C76">
                  <w:pPr>
                    <w:rPr>
                      <w:color w:val="002060"/>
                      <w:sz w:val="36"/>
                      <w:szCs w:val="36"/>
                    </w:rPr>
                  </w:pPr>
                </w:p>
                <w:p w:rsidR="00ED1C76" w:rsidRPr="00ED1C76" w:rsidRDefault="00ED1C76" w:rsidP="005E4E1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sectPr w:rsidR="001F44E4" w:rsidRPr="005A656D" w:rsidSect="005C6381">
      <w:footerReference w:type="default" r:id="rId9"/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35" w:rsidRDefault="00745C35" w:rsidP="00ED5969">
      <w:r>
        <w:separator/>
      </w:r>
    </w:p>
  </w:endnote>
  <w:endnote w:type="continuationSeparator" w:id="0">
    <w:p w:rsidR="00745C35" w:rsidRDefault="00745C35" w:rsidP="00ED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E4" w:rsidRDefault="001F44E4">
    <w:pPr>
      <w:pStyle w:val="Footer"/>
    </w:pPr>
  </w:p>
  <w:p w:rsidR="00ED5969" w:rsidRDefault="00ED5969">
    <w:pPr>
      <w:pStyle w:val="Footer"/>
    </w:pPr>
    <w:r>
      <w:t xml:space="preserve">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35" w:rsidRDefault="00745C35" w:rsidP="00ED5969">
      <w:r>
        <w:separator/>
      </w:r>
    </w:p>
  </w:footnote>
  <w:footnote w:type="continuationSeparator" w:id="0">
    <w:p w:rsidR="00745C35" w:rsidRDefault="00745C35" w:rsidP="00ED5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6626">
      <o:colormru v:ext="edit" colors="#1482c8,#4581ad,#c6d9e8"/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1C76"/>
    <w:rsid w:val="00005100"/>
    <w:rsid w:val="00071ABD"/>
    <w:rsid w:val="000A37DE"/>
    <w:rsid w:val="000C1CEB"/>
    <w:rsid w:val="00101648"/>
    <w:rsid w:val="0014546D"/>
    <w:rsid w:val="00173F5C"/>
    <w:rsid w:val="00190ADC"/>
    <w:rsid w:val="001D4163"/>
    <w:rsid w:val="001F44E4"/>
    <w:rsid w:val="001F6157"/>
    <w:rsid w:val="002A4BBF"/>
    <w:rsid w:val="002A4C01"/>
    <w:rsid w:val="002A6C8E"/>
    <w:rsid w:val="002B5F85"/>
    <w:rsid w:val="002E39BC"/>
    <w:rsid w:val="003434D4"/>
    <w:rsid w:val="003943DB"/>
    <w:rsid w:val="003D24D8"/>
    <w:rsid w:val="004B7B1E"/>
    <w:rsid w:val="004C4B24"/>
    <w:rsid w:val="004C5DE8"/>
    <w:rsid w:val="0053407F"/>
    <w:rsid w:val="005347CD"/>
    <w:rsid w:val="005C6381"/>
    <w:rsid w:val="005E4E14"/>
    <w:rsid w:val="0061720C"/>
    <w:rsid w:val="00643503"/>
    <w:rsid w:val="00682B51"/>
    <w:rsid w:val="006A1A86"/>
    <w:rsid w:val="006F4B9B"/>
    <w:rsid w:val="00745C35"/>
    <w:rsid w:val="00821CED"/>
    <w:rsid w:val="008529F5"/>
    <w:rsid w:val="008605B5"/>
    <w:rsid w:val="00860E20"/>
    <w:rsid w:val="008A44DF"/>
    <w:rsid w:val="008B52E6"/>
    <w:rsid w:val="00A56DCC"/>
    <w:rsid w:val="00A82410"/>
    <w:rsid w:val="00B01B22"/>
    <w:rsid w:val="00B21066"/>
    <w:rsid w:val="00B4247B"/>
    <w:rsid w:val="00B6522B"/>
    <w:rsid w:val="00BC487C"/>
    <w:rsid w:val="00C62145"/>
    <w:rsid w:val="00D96F82"/>
    <w:rsid w:val="00DE1147"/>
    <w:rsid w:val="00DF6356"/>
    <w:rsid w:val="00E136BB"/>
    <w:rsid w:val="00E566B4"/>
    <w:rsid w:val="00ED1C76"/>
    <w:rsid w:val="00ED3DCE"/>
    <w:rsid w:val="00ED5969"/>
    <w:rsid w:val="00FB16F3"/>
    <w:rsid w:val="00FB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1482c8,#4581ad,#c6d9e8"/>
      <o:colormenu v:ext="edit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381"/>
    <w:rPr>
      <w:rFonts w:ascii="Bookman Old Style" w:hAnsi="Bookman Old Style"/>
      <w:color w:val="4581A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C63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6381"/>
    <w:pPr>
      <w:spacing w:line="900" w:lineRule="exact"/>
      <w:outlineLvl w:val="1"/>
    </w:pPr>
    <w:rPr>
      <w:caps/>
      <w:sz w:val="92"/>
      <w:szCs w:val="64"/>
    </w:rPr>
  </w:style>
  <w:style w:type="paragraph" w:styleId="Heading3">
    <w:name w:val="heading 3"/>
    <w:basedOn w:val="Normal"/>
    <w:next w:val="Normal"/>
    <w:link w:val="Heading3Char"/>
    <w:qFormat/>
    <w:rsid w:val="005C6381"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6381"/>
    <w:rPr>
      <w:rFonts w:ascii="Bookman Old Style" w:hAnsi="Bookman Old Style"/>
      <w:sz w:val="36"/>
      <w:szCs w:val="36"/>
      <w:lang w:val="en-US" w:eastAsia="en-US" w:bidi="ar-SA"/>
    </w:rPr>
  </w:style>
  <w:style w:type="paragraph" w:customStyle="1" w:styleId="body">
    <w:name w:val="body"/>
    <w:rsid w:val="005C6381"/>
    <w:pPr>
      <w:spacing w:before="60" w:after="60"/>
    </w:pPr>
    <w:rPr>
      <w:rFonts w:ascii="Bookman Old Style" w:hAnsi="Bookman Old Style"/>
      <w:color w:val="4581AD"/>
      <w:sz w:val="24"/>
      <w:szCs w:val="32"/>
      <w:lang w:val="en-US" w:eastAsia="en-US"/>
    </w:rPr>
  </w:style>
  <w:style w:type="paragraph" w:styleId="BalloonText">
    <w:name w:val="Balloon Text"/>
    <w:basedOn w:val="Normal"/>
    <w:semiHidden/>
    <w:rsid w:val="005C6381"/>
    <w:rPr>
      <w:rFonts w:ascii="Tahoma" w:hAnsi="Tahoma" w:cs="Tahoma"/>
      <w:sz w:val="16"/>
      <w:szCs w:val="16"/>
    </w:rPr>
  </w:style>
  <w:style w:type="paragraph" w:customStyle="1" w:styleId="bold">
    <w:name w:val="bold"/>
    <w:basedOn w:val="Heading3"/>
    <w:rsid w:val="005C6381"/>
    <w:rPr>
      <w:b/>
    </w:rPr>
  </w:style>
  <w:style w:type="character" w:styleId="Hyperlink">
    <w:name w:val="Hyperlink"/>
    <w:basedOn w:val="DefaultParagraphFont"/>
    <w:rsid w:val="00ED1C76"/>
    <w:rPr>
      <w:color w:val="0000FF"/>
      <w:u w:val="single"/>
    </w:rPr>
  </w:style>
  <w:style w:type="paragraph" w:styleId="Header">
    <w:name w:val="header"/>
    <w:basedOn w:val="Normal"/>
    <w:link w:val="HeaderChar"/>
    <w:rsid w:val="00ED5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5969"/>
    <w:rPr>
      <w:rFonts w:ascii="Bookman Old Style" w:hAnsi="Bookman Old Style"/>
      <w:color w:val="4581AD"/>
      <w:sz w:val="24"/>
      <w:szCs w:val="24"/>
    </w:rPr>
  </w:style>
  <w:style w:type="paragraph" w:styleId="Footer">
    <w:name w:val="footer"/>
    <w:basedOn w:val="Normal"/>
    <w:link w:val="FooterChar"/>
    <w:rsid w:val="00ED5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5969"/>
    <w:rPr>
      <w:rFonts w:ascii="Bookman Old Style" w:hAnsi="Bookman Old Style"/>
      <w:color w:val="4581A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6stickels@telu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\Application%20Data\Microsoft\Templates\Winter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Winter event flyer</Template>
  <TotalTime>1361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Links>
    <vt:vector size="6" baseType="variant">
      <vt:variant>
        <vt:i4>3342393</vt:i4>
      </vt:variant>
      <vt:variant>
        <vt:i4>0</vt:i4>
      </vt:variant>
      <vt:variant>
        <vt:i4>0</vt:i4>
      </vt:variant>
      <vt:variant>
        <vt:i4>5</vt:i4>
      </vt:variant>
      <vt:variant>
        <vt:lpwstr>http://www.pacificsport.com/nbc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Dee-Ann</dc:creator>
  <cp:lastModifiedBy>Dee-Ann Stickel</cp:lastModifiedBy>
  <cp:revision>5</cp:revision>
  <cp:lastPrinted>2010-07-28T16:19:00Z</cp:lastPrinted>
  <dcterms:created xsi:type="dcterms:W3CDTF">2014-04-23T03:08:00Z</dcterms:created>
  <dcterms:modified xsi:type="dcterms:W3CDTF">2014-04-24T01:45:00Z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TC010234051033</vt:lpwstr>
  </property>
</Properties>
</file>